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4842D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4842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4368EC" w:rsidRPr="004842DC" w:rsidRDefault="00D239AD" w:rsidP="00D239AD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842D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842D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4368E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องค์การบริหารส่วน</w:t>
      </w:r>
      <w:r w:rsidR="004842D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</w:p>
    <w:p w:rsidR="00D239AD" w:rsidRPr="004842D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842D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4842DC" w:rsidRDefault="004842DC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4842D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4842DC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4842D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4842DC">
        <w:rPr>
          <w:rFonts w:ascii="TH SarabunIT๙" w:hAnsi="TH SarabunIT๙" w:cs="TH SarabunIT๙"/>
          <w:color w:val="0D0D0D"/>
          <w:sz w:val="32"/>
          <w:szCs w:val="32"/>
          <w:lang w:bidi="th-TH"/>
        </w:rPr>
        <w:t xml:space="preserve"> 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4842D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สำนักบริหารการคลังท้องถิ่น</w:t>
      </w:r>
    </w:p>
    <w:p w:rsidR="00132E1B" w:rsidRPr="004842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4842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4842D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842D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842DC" w:rsidTr="00D251F9">
        <w:tc>
          <w:tcPr>
            <w:tcW w:w="675" w:type="dxa"/>
          </w:tcPr>
          <w:p w:rsidR="00394708" w:rsidRPr="004842DC" w:rsidRDefault="00394708" w:rsidP="00D25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842DC" w:rsidRDefault="00394708" w:rsidP="00D251F9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2510</w:t>
            </w:r>
          </w:p>
          <w:p w:rsidR="00394708" w:rsidRPr="004842DC" w:rsidRDefault="00394708" w:rsidP="00D251F9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4842D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4842D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842D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4842D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  <w:r w:rsidR="004368E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</w:t>
      </w:r>
      <w:r w:rsidR="004842D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เกษตรสมบูรณ์</w:t>
      </w:r>
      <w:r w:rsidR="004368E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4842D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ชัยภูมิ</w:t>
      </w:r>
    </w:p>
    <w:p w:rsidR="00C77AEA" w:rsidRPr="004842D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842DC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842D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842D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368EC" w:rsidRPr="004842D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4368E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842D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842D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368EC" w:rsidRPr="004842DC">
        <w:rPr>
          <w:rFonts w:ascii="TH SarabunIT๙" w:hAnsi="TH SarabunIT๙" w:cs="TH SarabunIT๙"/>
          <w:noProof/>
          <w:sz w:val="32"/>
          <w:szCs w:val="32"/>
        </w:rPr>
        <w:t xml:space="preserve">     -</w:t>
      </w:r>
      <w:r w:rsidR="00C81DB8"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842D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4368EC" w:rsidRPr="004842DC">
        <w:rPr>
          <w:rFonts w:ascii="TH SarabunIT๙" w:hAnsi="TH SarabunIT๙" w:cs="TH SarabunIT๙"/>
          <w:noProof/>
          <w:sz w:val="32"/>
          <w:szCs w:val="32"/>
        </w:rPr>
        <w:t>-</w:t>
      </w:r>
      <w:r w:rsidR="00C81DB8"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842DC" w:rsidRDefault="004368EC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 -</w:t>
      </w:r>
      <w:r w:rsidR="00C81DB8"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842D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842DC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4842D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การรับชำระภาษีป้าย </w:t>
      </w:r>
      <w:r w:rsidR="00094F82" w:rsidRPr="004842DC">
        <w:rPr>
          <w:rFonts w:ascii="TH SarabunIT๙" w:hAnsi="TH SarabunIT๙" w:cs="TH SarabunIT๙"/>
          <w:noProof/>
          <w:sz w:val="32"/>
          <w:szCs w:val="32"/>
        </w:rPr>
        <w:t>26/05/2558 16:15</w:t>
      </w:r>
      <w:r w:rsidR="00094F82" w:rsidRPr="004842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842D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842DC" w:rsidTr="00D251F9">
        <w:tc>
          <w:tcPr>
            <w:tcW w:w="675" w:type="dxa"/>
          </w:tcPr>
          <w:p w:rsidR="00094F82" w:rsidRPr="004842DC" w:rsidRDefault="00094F82" w:rsidP="00D25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68EC" w:rsidRPr="004842DC" w:rsidRDefault="004368EC" w:rsidP="004368E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</w:t>
            </w:r>
            <w:r w:rsidR="004842DC"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ตำบลหนองข่า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4368EC" w:rsidRPr="004842DC" w:rsidRDefault="004368EC" w:rsidP="004368E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4842DC"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044-056028</w:t>
            </w:r>
          </w:p>
          <w:p w:rsidR="004368EC" w:rsidRPr="004842DC" w:rsidRDefault="004368EC" w:rsidP="004368EC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4368EC" w:rsidRPr="004842DC" w:rsidRDefault="004368EC" w:rsidP="004368E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4842DC" w:rsidRDefault="00A13B6C" w:rsidP="00D251F9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4842D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4842D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noProof/>
          <w:sz w:val="32"/>
          <w:szCs w:val="32"/>
        </w:rPr>
        <w:tab/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 1)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ภายในเดือนมีนาคม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 3)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4842DC">
        <w:rPr>
          <w:rFonts w:ascii="TH SarabunIT๙" w:hAnsi="TH SarabunIT๙" w:cs="TH SarabunIT๙"/>
          <w:noProof/>
          <w:sz w:val="32"/>
          <w:szCs w:val="32"/>
        </w:rPr>
        <w:t>)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เกิน 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4842DC">
        <w:rPr>
          <w:rFonts w:ascii="TH SarabunIT๙" w:hAnsi="TH SarabunIT๙" w:cs="TH SarabunIT๙"/>
          <w:noProof/>
          <w:sz w:val="32"/>
          <w:szCs w:val="32"/>
        </w:rPr>
        <w:t>(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ภายในระยะเวลา 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วันที่ได้รับอุทธรณ์ตามพระราชบัญญัติภาษีป้ายพ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 2510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4842DC">
        <w:rPr>
          <w:rFonts w:ascii="TH SarabunIT๙" w:hAnsi="TH SarabunIT๙" w:cs="TH SarabunIT๙"/>
          <w:noProof/>
          <w:sz w:val="32"/>
          <w:szCs w:val="32"/>
        </w:rPr>
        <w:t>/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4842DC">
        <w:rPr>
          <w:rFonts w:ascii="TH SarabunIT๙" w:hAnsi="TH SarabunIT๙" w:cs="TH SarabunIT๙"/>
          <w:noProof/>
          <w:sz w:val="32"/>
          <w:szCs w:val="32"/>
        </w:rPr>
        <w:t>/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4842DC">
        <w:rPr>
          <w:rFonts w:ascii="TH SarabunIT๙" w:hAnsi="TH SarabunIT๙" w:cs="TH SarabunIT๙"/>
          <w:noProof/>
          <w:sz w:val="32"/>
          <w:szCs w:val="32"/>
        </w:rPr>
        <w:t>/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4842DC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4842DC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</w:t>
      </w: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842DC">
        <w:rPr>
          <w:rFonts w:ascii="TH SarabunIT๙" w:hAnsi="TH SarabunIT๙" w:cs="TH SarabunIT๙"/>
          <w:noProof/>
          <w:sz w:val="32"/>
          <w:szCs w:val="32"/>
        </w:rPr>
        <w:t>. 2558</w:t>
      </w:r>
    </w:p>
    <w:p w:rsidR="008E2900" w:rsidRPr="004842D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65175D" w:rsidRPr="004842D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842DC" w:rsidTr="00D251F9">
        <w:trPr>
          <w:tblHeader/>
        </w:trPr>
        <w:tc>
          <w:tcPr>
            <w:tcW w:w="675" w:type="dxa"/>
            <w:vAlign w:val="center"/>
          </w:tcPr>
          <w:p w:rsidR="00313D38" w:rsidRPr="004842DC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842DC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842DC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842DC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842DC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842DC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842DC" w:rsidTr="004368EC">
        <w:tc>
          <w:tcPr>
            <w:tcW w:w="675" w:type="dxa"/>
          </w:tcPr>
          <w:p w:rsidR="00313D38" w:rsidRPr="004842DC" w:rsidRDefault="00313D38" w:rsidP="004368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42DC" w:rsidRDefault="009B68CC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842DC" w:rsidTr="004368EC">
        <w:tc>
          <w:tcPr>
            <w:tcW w:w="675" w:type="dxa"/>
          </w:tcPr>
          <w:p w:rsidR="00313D38" w:rsidRPr="004842DC" w:rsidRDefault="00313D38" w:rsidP="004368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42DC" w:rsidRDefault="009B68CC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ชื่อ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842DC" w:rsidTr="004368EC">
        <w:tc>
          <w:tcPr>
            <w:tcW w:w="675" w:type="dxa"/>
          </w:tcPr>
          <w:p w:rsidR="00313D38" w:rsidRPr="004842DC" w:rsidRDefault="00313D38" w:rsidP="004368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42DC" w:rsidRDefault="009B68CC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4842DC" w:rsidRDefault="00313D38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4842D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842DC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="009B68C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4842D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85230C" w:rsidRPr="004842D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4842DC" w:rsidRDefault="004368E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</w:t>
      </w:r>
      <w:r w:rsidR="009B68CC" w:rsidRPr="004842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4842D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4842D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842D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A7734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="00AA7734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842DC" w:rsidTr="00D251F9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842DC" w:rsidRDefault="003C25A4" w:rsidP="00D251F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842DC" w:rsidRDefault="003C25A4" w:rsidP="00D251F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842DC" w:rsidRDefault="00452B6B" w:rsidP="004368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842DC" w:rsidRDefault="003C25A4" w:rsidP="004368E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842DC" w:rsidRDefault="003C25A4" w:rsidP="004368E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842DC" w:rsidRDefault="003C25A4" w:rsidP="004368E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97" w:type="dxa"/>
            <w:vAlign w:val="center"/>
          </w:tcPr>
          <w:p w:rsidR="003C25A4" w:rsidRPr="004842DC" w:rsidRDefault="003C25A4" w:rsidP="004368E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42DC" w:rsidRDefault="004368EC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4368EC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4368EC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42DC" w:rsidTr="004368EC">
        <w:trPr>
          <w:jc w:val="center"/>
        </w:trPr>
        <w:tc>
          <w:tcPr>
            <w:tcW w:w="675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42DC" w:rsidRDefault="00AC4ACB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42DC" w:rsidRDefault="004368EC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842DC" w:rsidRDefault="00AC4ACB" w:rsidP="004368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4842D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4842D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10CDA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.2)</w:t>
      </w:r>
      <w:r w:rsidR="00A10CDA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4368EC" w:rsidRPr="004842DC" w:rsidRDefault="004368E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        -</w:t>
      </w:r>
    </w:p>
    <w:p w:rsidR="004368EC" w:rsidRPr="004842DC" w:rsidRDefault="004368E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4842D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p w:rsidR="004368EC" w:rsidRPr="004842DC" w:rsidRDefault="004368EC" w:rsidP="004368EC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-</w:t>
      </w:r>
    </w:p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6E70A5" w:rsidRDefault="006E70A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6E70A5" w:rsidRDefault="006E70A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6E70A5" w:rsidRPr="004842DC" w:rsidRDefault="006E70A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216FA4" w:rsidRPr="004842D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842DC" w:rsidTr="00D251F9">
        <w:tc>
          <w:tcPr>
            <w:tcW w:w="534" w:type="dxa"/>
          </w:tcPr>
          <w:p w:rsidR="00EA6950" w:rsidRPr="004842DC" w:rsidRDefault="00EA6950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68EC" w:rsidRPr="004842DC" w:rsidRDefault="00EA6950" w:rsidP="00D25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</w:p>
          <w:p w:rsidR="004368EC" w:rsidRPr="004842DC" w:rsidRDefault="004368EC" w:rsidP="004368E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</w:t>
            </w:r>
            <w:r w:rsidR="004842DC"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ตำบลหนองข่า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4368EC" w:rsidRPr="004842DC" w:rsidRDefault="004368EC" w:rsidP="004368E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4842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044-056028</w:t>
            </w:r>
          </w:p>
          <w:p w:rsidR="00EA6950" w:rsidRPr="004842DC" w:rsidRDefault="00EA6950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842DC" w:rsidTr="00D251F9">
        <w:tc>
          <w:tcPr>
            <w:tcW w:w="534" w:type="dxa"/>
          </w:tcPr>
          <w:p w:rsidR="00EA6950" w:rsidRPr="004842DC" w:rsidRDefault="00EA6950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842DC" w:rsidRDefault="00EA6950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368EC"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842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842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4842D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13BC7" w:rsidRPr="004842D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4842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4842DC" w:rsidTr="00D251F9">
        <w:tc>
          <w:tcPr>
            <w:tcW w:w="675" w:type="dxa"/>
          </w:tcPr>
          <w:p w:rsidR="00F064C0" w:rsidRPr="004842DC" w:rsidRDefault="00F064C0" w:rsidP="00D251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4842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4842DC" w:rsidRDefault="00F064C0" w:rsidP="004368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4842DC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  <w:r w:rsidRPr="004842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842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4842D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51311" w:rsidRPr="004842DC" w:rsidRDefault="00D51311" w:rsidP="00D51311">
      <w:pPr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</w:p>
    <w:p w:rsidR="003F4A0D" w:rsidRPr="004842DC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</w:pPr>
    </w:p>
    <w:sectPr w:rsidR="003F4A0D" w:rsidRPr="004842D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9" w:rsidRDefault="00D523C9" w:rsidP="00C81DB8">
      <w:pPr>
        <w:spacing w:after="0" w:line="240" w:lineRule="auto"/>
      </w:pPr>
      <w:r>
        <w:separator/>
      </w:r>
    </w:p>
  </w:endnote>
  <w:endnote w:type="continuationSeparator" w:id="0">
    <w:p w:rsidR="00D523C9" w:rsidRDefault="00D523C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9" w:rsidRDefault="00D523C9" w:rsidP="00C81DB8">
      <w:pPr>
        <w:spacing w:after="0" w:line="240" w:lineRule="auto"/>
      </w:pPr>
      <w:r>
        <w:separator/>
      </w:r>
    </w:p>
  </w:footnote>
  <w:footnote w:type="continuationSeparator" w:id="0">
    <w:p w:rsidR="00D523C9" w:rsidRDefault="00D523C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6971C5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6E70A5">
      <w:rPr>
        <w:noProof/>
      </w:rPr>
      <w:t>5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6E70A5">
      <w:rPr>
        <w:noProof/>
      </w:rPr>
      <w:t>5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378E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68EC"/>
    <w:rsid w:val="00444BFB"/>
    <w:rsid w:val="00452B6B"/>
    <w:rsid w:val="004842D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1C5"/>
    <w:rsid w:val="006974B7"/>
    <w:rsid w:val="006B37B7"/>
    <w:rsid w:val="006C07C4"/>
    <w:rsid w:val="006C6C22"/>
    <w:rsid w:val="006E70A5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606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1F9"/>
    <w:rsid w:val="00D2626C"/>
    <w:rsid w:val="00D3016A"/>
    <w:rsid w:val="00D317AD"/>
    <w:rsid w:val="00D5060E"/>
    <w:rsid w:val="00D51311"/>
    <w:rsid w:val="00D523C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846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12FF-A789-4573-9CC4-95C9D8C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2015-09-09T07:04:00Z</cp:lastPrinted>
  <dcterms:created xsi:type="dcterms:W3CDTF">2019-01-02T04:22:00Z</dcterms:created>
  <dcterms:modified xsi:type="dcterms:W3CDTF">2019-01-02T04:23:00Z</dcterms:modified>
</cp:coreProperties>
</file>