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8773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8773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18773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8773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8773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8773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92550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องค์การบริหารส่วน</w:t>
      </w:r>
      <w:r w:rsid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</w:p>
    <w:p w:rsidR="00D239AD" w:rsidRPr="0018773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8773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92550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18773C" w:rsidRDefault="0018773C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18773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8773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18773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สำนักบริหารการคลังท้องถิ่น</w:t>
      </w:r>
    </w:p>
    <w:p w:rsidR="00132E1B" w:rsidRPr="001877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8773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18773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8773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8773C" w:rsidTr="00D770D7">
        <w:tc>
          <w:tcPr>
            <w:tcW w:w="675" w:type="dxa"/>
          </w:tcPr>
          <w:p w:rsidR="00394708" w:rsidRPr="0018773C" w:rsidRDefault="00394708" w:rsidP="00D77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18773C" w:rsidRDefault="00394708" w:rsidP="00D770D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</w:p>
          <w:p w:rsidR="00394708" w:rsidRPr="0018773C" w:rsidRDefault="00394708" w:rsidP="00D770D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18773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18773C" w:rsidRDefault="003F4A0D" w:rsidP="0029255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8773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  <w:r w:rsidR="00292550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อำเภอ</w:t>
      </w:r>
      <w:r w:rsidR="0018773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เกษตรสมบูรณ์</w:t>
      </w:r>
      <w:r w:rsidR="00292550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18773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ชัยภูมิ</w:t>
      </w:r>
    </w:p>
    <w:p w:rsidR="00C77AEA" w:rsidRPr="0018773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18773C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18773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8773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92550" w:rsidRPr="0018773C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C81DB8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18773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18773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92550" w:rsidRPr="0018773C">
        <w:rPr>
          <w:rFonts w:ascii="TH SarabunIT๙" w:hAnsi="TH SarabunIT๙" w:cs="TH SarabunIT๙"/>
          <w:noProof/>
          <w:sz w:val="32"/>
          <w:szCs w:val="32"/>
        </w:rPr>
        <w:t xml:space="preserve">     -</w:t>
      </w:r>
      <w:r w:rsidR="00C81DB8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8773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292550" w:rsidRPr="0018773C">
        <w:rPr>
          <w:rFonts w:ascii="TH SarabunIT๙" w:hAnsi="TH SarabunIT๙" w:cs="TH SarabunIT๙"/>
          <w:noProof/>
          <w:sz w:val="32"/>
          <w:szCs w:val="32"/>
        </w:rPr>
        <w:t>-</w:t>
      </w:r>
      <w:r w:rsidR="00C81DB8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18773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292550" w:rsidRPr="0018773C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="00C81DB8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18773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094F82" w:rsidRPr="0018773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18773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8773C" w:rsidTr="00D770D7">
        <w:tc>
          <w:tcPr>
            <w:tcW w:w="675" w:type="dxa"/>
          </w:tcPr>
          <w:p w:rsidR="00094F82" w:rsidRPr="0018773C" w:rsidRDefault="00094F82" w:rsidP="00D770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</w:t>
            </w:r>
            <w:r w:rsid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ตำบลหนองข่า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 w:hint="cs"/>
                <w:iCs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1877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044-056028</w:t>
            </w:r>
          </w:p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18773C" w:rsidRDefault="00A13B6C" w:rsidP="00D770D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Pr="0018773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18441F" w:rsidRPr="0018773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8773C" w:rsidRDefault="0029255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วิธีการชำระภาษี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.2)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ภายในเดือนกุมภาพันธ์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.8)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="00575FAF" w:rsidRPr="0018773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575FAF" w:rsidRPr="0018773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6.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18773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</w:t>
      </w:r>
      <w:r w:rsidRPr="0018773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18773C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18773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18773C">
        <w:rPr>
          <w:rFonts w:ascii="TH SarabunIT๙" w:hAnsi="TH SarabunIT๙" w:cs="TH SarabunIT๙"/>
          <w:noProof/>
          <w:sz w:val="32"/>
          <w:szCs w:val="32"/>
        </w:rPr>
        <w:t>(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18773C">
        <w:rPr>
          <w:rFonts w:ascii="TH SarabunIT๙" w:hAnsi="TH SarabunIT๙" w:cs="TH SarabunIT๙"/>
          <w:noProof/>
          <w:sz w:val="32"/>
          <w:szCs w:val="32"/>
        </w:rPr>
        <w:t>.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18773C">
        <w:rPr>
          <w:rFonts w:ascii="TH SarabunIT๙" w:hAnsi="TH SarabunIT๙" w:cs="TH SarabunIT๙"/>
          <w:noProof/>
          <w:sz w:val="32"/>
          <w:szCs w:val="32"/>
        </w:rPr>
        <w:t>.9)</w:t>
      </w:r>
      <w:r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8773C">
        <w:rPr>
          <w:rFonts w:ascii="TH SarabunIT๙" w:hAnsi="TH SarabunIT๙" w:cs="TH SarabunIT๙"/>
          <w:noProof/>
          <w:sz w:val="32"/>
          <w:szCs w:val="32"/>
        </w:rPr>
        <w:t>/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18773C">
        <w:rPr>
          <w:rFonts w:ascii="TH SarabunIT๙" w:hAnsi="TH SarabunIT๙" w:cs="TH SarabunIT๙"/>
          <w:noProof/>
          <w:sz w:val="32"/>
          <w:szCs w:val="32"/>
        </w:rPr>
        <w:t>/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18773C">
        <w:rPr>
          <w:rFonts w:ascii="TH SarabunIT๙" w:hAnsi="TH SarabunIT๙" w:cs="TH SarabunIT๙"/>
          <w:noProof/>
          <w:sz w:val="32"/>
          <w:szCs w:val="32"/>
        </w:rPr>
        <w:t>/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8773C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8773C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18773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8E2900" w:rsidRPr="0018773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5175D" w:rsidRPr="0018773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8773C" w:rsidTr="00D770D7">
        <w:trPr>
          <w:tblHeader/>
        </w:trPr>
        <w:tc>
          <w:tcPr>
            <w:tcW w:w="675" w:type="dxa"/>
            <w:vAlign w:val="center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8773C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8773C" w:rsidTr="00292550">
        <w:tc>
          <w:tcPr>
            <w:tcW w:w="675" w:type="dxa"/>
          </w:tcPr>
          <w:p w:rsidR="00313D38" w:rsidRPr="0018773C" w:rsidRDefault="00313D38" w:rsidP="002925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8773C" w:rsidRDefault="009B68CC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8773C" w:rsidTr="00292550">
        <w:tc>
          <w:tcPr>
            <w:tcW w:w="675" w:type="dxa"/>
          </w:tcPr>
          <w:p w:rsidR="00313D38" w:rsidRPr="0018773C" w:rsidRDefault="00313D38" w:rsidP="002925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18773C" w:rsidRDefault="009B68CC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18773C" w:rsidRDefault="00313D38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.2) 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ปฏิบัติราชการทางปกครองฯ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18773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18773C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9B68CC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18773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5230C" w:rsidRPr="0018773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18773C" w:rsidRDefault="0029255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   </w:t>
      </w:r>
      <w:r w:rsidR="009B68CC" w:rsidRPr="0018773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18773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8773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A7734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="00AA7734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8773C" w:rsidTr="0029255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8773C" w:rsidRDefault="003C25A4" w:rsidP="0029255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8773C" w:rsidRDefault="003C25A4" w:rsidP="00D770D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8773C" w:rsidRDefault="00452B6B" w:rsidP="0029255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8773C" w:rsidRDefault="003C25A4" w:rsidP="0029255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8773C" w:rsidRDefault="003C25A4" w:rsidP="0029255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8773C" w:rsidRDefault="003C25A4" w:rsidP="0029255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:rsidR="003C25A4" w:rsidRPr="0018773C" w:rsidRDefault="003C25A4" w:rsidP="00292550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18773C" w:rsidTr="00292550">
        <w:trPr>
          <w:jc w:val="center"/>
        </w:trPr>
        <w:tc>
          <w:tcPr>
            <w:tcW w:w="675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18773C" w:rsidRDefault="00AC4ACB" w:rsidP="00D770D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8773C" w:rsidRDefault="00292550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8773C" w:rsidRDefault="00AC4ACB" w:rsidP="0029255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18773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18773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10CDA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="00A10CDA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6C6C22" w:rsidRPr="0018773C" w:rsidRDefault="0029255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         -</w:t>
      </w:r>
    </w:p>
    <w:p w:rsidR="00292550" w:rsidRPr="0018773C" w:rsidRDefault="00292550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18773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18773C" w:rsidTr="00D770D7">
        <w:trPr>
          <w:trHeight w:val="567"/>
        </w:trPr>
        <w:tc>
          <w:tcPr>
            <w:tcW w:w="10314" w:type="dxa"/>
            <w:vAlign w:val="center"/>
          </w:tcPr>
          <w:p w:rsidR="00F62F55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</w:t>
            </w:r>
            <w:r w:rsidRPr="0018773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216FA4" w:rsidRPr="0018773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8773C" w:rsidTr="00D770D7">
        <w:tc>
          <w:tcPr>
            <w:tcW w:w="534" w:type="dxa"/>
          </w:tcPr>
          <w:p w:rsidR="00EA6950" w:rsidRPr="0018773C" w:rsidRDefault="00EA6950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2550" w:rsidRPr="0018773C" w:rsidRDefault="00EA6950" w:rsidP="00292550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</w:p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</w:t>
            </w:r>
            <w:r w:rsid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ตำบลหนองข่า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:rsidR="00292550" w:rsidRPr="0018773C" w:rsidRDefault="00292550" w:rsidP="00292550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18773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044-056028</w:t>
            </w:r>
          </w:p>
          <w:p w:rsidR="00EA6950" w:rsidRPr="0018773C" w:rsidRDefault="00EA6950" w:rsidP="00292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18773C" w:rsidTr="00D770D7">
        <w:tc>
          <w:tcPr>
            <w:tcW w:w="534" w:type="dxa"/>
          </w:tcPr>
          <w:p w:rsidR="00EA6950" w:rsidRPr="0018773C" w:rsidRDefault="00EA6950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18773C" w:rsidRDefault="00EA6950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92550"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8773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8773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18773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92550" w:rsidRPr="0018773C" w:rsidRDefault="00292550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13BC7" w:rsidRPr="0018773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bookmarkStart w:id="0" w:name="_GoBack"/>
      <w:bookmarkEnd w:id="0"/>
      <w:r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18773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8773C" w:rsidTr="00D770D7">
        <w:tc>
          <w:tcPr>
            <w:tcW w:w="675" w:type="dxa"/>
          </w:tcPr>
          <w:p w:rsidR="00F064C0" w:rsidRPr="0018773C" w:rsidRDefault="00F064C0" w:rsidP="00D770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1877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18773C" w:rsidRDefault="00F064C0" w:rsidP="00292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18773C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  <w:r w:rsidRPr="0018773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8773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F4A0D" w:rsidRPr="0018773C" w:rsidRDefault="003F4A0D" w:rsidP="0018773C">
      <w:pPr>
        <w:pStyle w:val="a5"/>
        <w:spacing w:after="0" w:line="240" w:lineRule="auto"/>
        <w:ind w:left="426"/>
        <w:rPr>
          <w:rFonts w:ascii="TH SarabunIT๙" w:hAnsi="TH SarabunIT๙" w:cs="TH SarabunIT๙" w:hint="cs"/>
          <w:color w:val="0D0D0D"/>
          <w:cs/>
          <w:lang w:bidi="th-TH"/>
        </w:rPr>
      </w:pPr>
    </w:p>
    <w:sectPr w:rsidR="003F4A0D" w:rsidRPr="0018773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E0" w:rsidRDefault="00D40CE0" w:rsidP="00C81DB8">
      <w:pPr>
        <w:spacing w:after="0" w:line="240" w:lineRule="auto"/>
      </w:pPr>
      <w:r>
        <w:separator/>
      </w:r>
    </w:p>
  </w:endnote>
  <w:endnote w:type="continuationSeparator" w:id="0">
    <w:p w:rsidR="00D40CE0" w:rsidRDefault="00D40CE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E0" w:rsidRDefault="00D40CE0" w:rsidP="00C81DB8">
      <w:pPr>
        <w:spacing w:after="0" w:line="240" w:lineRule="auto"/>
      </w:pPr>
      <w:r>
        <w:separator/>
      </w:r>
    </w:p>
  </w:footnote>
  <w:footnote w:type="continuationSeparator" w:id="0">
    <w:p w:rsidR="00D40CE0" w:rsidRDefault="00D40CE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411E9D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18773C">
      <w:rPr>
        <w:noProof/>
      </w:rPr>
      <w:t>5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18773C">
      <w:rPr>
        <w:noProof/>
      </w:rPr>
      <w:t>5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773C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255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1E9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3BBC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676D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0CE0"/>
    <w:rsid w:val="00D5060E"/>
    <w:rsid w:val="00D51311"/>
    <w:rsid w:val="00D770D7"/>
    <w:rsid w:val="00DD175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DCFD-425C-4E40-BA0C-4A9AF8A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2015-09-09T07:04:00Z</cp:lastPrinted>
  <dcterms:created xsi:type="dcterms:W3CDTF">2019-01-02T04:34:00Z</dcterms:created>
  <dcterms:modified xsi:type="dcterms:W3CDTF">2019-01-02T04:34:00Z</dcterms:modified>
</cp:coreProperties>
</file>