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F85A7C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85A7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="001B1C8D" w:rsidRPr="00F85A7C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F85A7C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:rsidR="00D25EAF" w:rsidRPr="00F85A7C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F85A7C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F85A7C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F85A7C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D25EAF" w:rsidRPr="00F85A7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องค์การบริหารส่วน</w:t>
      </w:r>
      <w:r w:rsidR="00F85A7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ตำบลหนองข่า</w:t>
      </w:r>
      <w:r w:rsidR="00D25EAF" w:rsidRPr="00F85A7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</w:t>
      </w:r>
    </w:p>
    <w:p w:rsidR="00D239AD" w:rsidRPr="00F85A7C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F85A7C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F85A7C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D25EAF" w:rsidRPr="00F85A7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="00C81DB8" w:rsidRPr="00F85A7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F85A7C" w:rsidRDefault="00F85A7C" w:rsidP="00D239AD">
      <w:pPr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/>
          <w:noProof/>
          <w:color w:val="0D0D0D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1JAIAAEQ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Nr8hnUkAgAARAQAAA4AAAAAAAAAAAAAAAAALgIAAGRycy9lMm9Eb2MueG1s&#10;UEsBAi0AFAAGAAgAAAAhALlAZ73bAAAABwEAAA8AAAAAAAAAAAAAAAAAfgQAAGRycy9kb3ducmV2&#10;LnhtbFBLBQYAAAAABAAEAPMAAACGBQAAAAA=&#10;" strokeweight="1pt">
                <v:stroke joinstyle="miter"/>
              </v:line>
            </w:pict>
          </mc:Fallback>
        </mc:AlternateContent>
      </w:r>
    </w:p>
    <w:p w:rsidR="002B2D62" w:rsidRPr="00F85A7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85A7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F85A7C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="00C81DB8" w:rsidRPr="00F85A7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:rsidR="00132E1B" w:rsidRPr="00F85A7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F85A7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F85A7C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="00C81DB8" w:rsidRPr="00F85A7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สำนักส่งเสริมการพัฒนาเศรษฐกิจสังคมและการมีส่วนร่วม</w:t>
      </w:r>
    </w:p>
    <w:p w:rsidR="00132E1B" w:rsidRPr="00F85A7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85A7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C81DB8" w:rsidRPr="00F85A7C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="00C81DB8" w:rsidRPr="00F85A7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F85A7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F85A7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85A7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C81DB8" w:rsidRPr="00F85A7C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="00C81DB8" w:rsidRPr="00F85A7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F85A7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F85A7C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85A7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F85A7C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F85A7C" w:rsidTr="00AA6B3A">
        <w:tc>
          <w:tcPr>
            <w:tcW w:w="675" w:type="dxa"/>
          </w:tcPr>
          <w:p w:rsidR="00394708" w:rsidRPr="00F85A7C" w:rsidRDefault="00394708" w:rsidP="00AA6B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85A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85A7C" w:rsidRDefault="00394708" w:rsidP="00AA6B3A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      </w:r>
            <w:r w:rsidRPr="00F85A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85A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85A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2548</w:t>
            </w:r>
          </w:p>
        </w:tc>
      </w:tr>
    </w:tbl>
    <w:p w:rsidR="003F4A0D" w:rsidRPr="00F85A7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85A7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C81DB8" w:rsidRPr="00F85A7C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F85A7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F85A7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3F4A0D" w:rsidRPr="00F85A7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85A7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F85A7C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F85A7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ตำบลหนองข่า  อำเภอ</w:t>
      </w:r>
      <w:r w:rsidR="00F85A7C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เกษตรสมบูรณ์ </w:t>
      </w:r>
      <w:r w:rsidR="00D25EAF" w:rsidRPr="00F85A7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จังหวัด</w:t>
      </w:r>
      <w:r w:rsidR="00F85A7C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ชัยภูมิ</w:t>
      </w:r>
      <w:r w:rsidR="00D25EAF" w:rsidRPr="00F85A7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C81DB8" w:rsidRPr="00F85A7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F85A7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85A7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F85A7C">
        <w:rPr>
          <w:rFonts w:ascii="TH SarabunIT๙" w:hAnsi="TH SarabunIT๙" w:cs="TH SarabunIT๙"/>
          <w:noProof/>
          <w:sz w:val="32"/>
          <w:szCs w:val="32"/>
        </w:rPr>
        <w:t>-</w:t>
      </w:r>
      <w:r w:rsidR="00C77AEA" w:rsidRPr="00F85A7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F85A7C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F85A7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F85A7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F85A7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25EAF" w:rsidRPr="00F85A7C">
        <w:rPr>
          <w:rFonts w:ascii="TH SarabunIT๙" w:hAnsi="TH SarabunIT๙" w:cs="TH SarabunIT๙"/>
          <w:noProof/>
          <w:sz w:val="32"/>
          <w:szCs w:val="32"/>
        </w:rPr>
        <w:t xml:space="preserve">-  </w:t>
      </w:r>
      <w:r w:rsidR="00D25EAF" w:rsidRPr="00F85A7C">
        <w:rPr>
          <w:rFonts w:ascii="TH SarabunIT๙" w:hAnsi="TH SarabunIT๙" w:cs="TH SarabunIT๙"/>
          <w:noProof/>
          <w:sz w:val="32"/>
          <w:szCs w:val="32"/>
          <w:lang w:bidi="th-TH"/>
        </w:rPr>
        <w:t xml:space="preserve"> </w:t>
      </w:r>
      <w:r w:rsidR="00C81DB8" w:rsidRPr="00F85A7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F85A7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85A7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F85A7C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85A7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D25EAF" w:rsidRPr="00F85A7C">
        <w:rPr>
          <w:rFonts w:ascii="TH SarabunIT๙" w:hAnsi="TH SarabunIT๙" w:cs="TH SarabunIT๙"/>
          <w:noProof/>
          <w:sz w:val="32"/>
          <w:szCs w:val="32"/>
        </w:rPr>
        <w:t xml:space="preserve">      -</w:t>
      </w:r>
      <w:r w:rsidR="00C81DB8" w:rsidRPr="00F85A7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F85A7C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85A7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D25EAF" w:rsidRPr="00F85A7C">
        <w:rPr>
          <w:rFonts w:ascii="TH SarabunIT๙" w:hAnsi="TH SarabunIT๙" w:cs="TH SarabunIT๙"/>
          <w:noProof/>
          <w:sz w:val="32"/>
          <w:szCs w:val="32"/>
        </w:rPr>
        <w:t xml:space="preserve"> -</w:t>
      </w:r>
      <w:r w:rsidR="00C81DB8" w:rsidRPr="00F85A7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F85A7C" w:rsidRDefault="00D25EAF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85A7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จำนวนคำขอที่น้อยที่สุด  -</w:t>
      </w:r>
      <w:r w:rsidR="00C81DB8" w:rsidRPr="00F85A7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F85A7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85A7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F85A7C">
        <w:rPr>
          <w:rFonts w:ascii="TH SarabunIT๙" w:hAnsi="TH SarabunIT๙" w:cs="TH SarabunIT๙"/>
          <w:noProof/>
          <w:sz w:val="32"/>
          <w:szCs w:val="32"/>
        </w:rPr>
        <w:t>[</w:t>
      </w:r>
      <w:r w:rsidR="00094F82" w:rsidRPr="00F85A7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F85A7C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="00094F82" w:rsidRPr="00F85A7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การขอรับการสงเคราะห์ผู้ป่วยเอดส์   </w:t>
      </w:r>
      <w:r w:rsidR="00094F82" w:rsidRPr="00F85A7C">
        <w:rPr>
          <w:rFonts w:ascii="TH SarabunIT๙" w:hAnsi="TH SarabunIT๙" w:cs="TH SarabunIT๙"/>
          <w:noProof/>
          <w:sz w:val="32"/>
          <w:szCs w:val="32"/>
        </w:rPr>
        <w:t>22/05/2558 16:47</w:t>
      </w:r>
      <w:r w:rsidR="00094F82" w:rsidRPr="00F85A7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F85A7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85A7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F85A7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D25EAF" w:rsidRPr="00F85A7C" w:rsidTr="00AA6B3A">
        <w:tc>
          <w:tcPr>
            <w:tcW w:w="675" w:type="dxa"/>
          </w:tcPr>
          <w:p w:rsidR="00D25EAF" w:rsidRPr="00F85A7C" w:rsidRDefault="00D25EAF" w:rsidP="009E6F8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85A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25EAF" w:rsidRPr="00F85A7C" w:rsidRDefault="00D25EAF" w:rsidP="009E6F82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F85A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</w:t>
            </w:r>
            <w:r w:rsidR="00F85A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ตำบลหนองข่า</w:t>
            </w:r>
            <w:r w:rsidRPr="00F85A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F85A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F85A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ติดต่อด้วยตนเอง ณ หน่วยงาน</w:t>
            </w:r>
          </w:p>
          <w:p w:rsidR="00D25EAF" w:rsidRPr="00F85A7C" w:rsidRDefault="00D25EAF" w:rsidP="009E6F82">
            <w:pPr>
              <w:spacing w:after="0" w:line="240" w:lineRule="auto"/>
              <w:rPr>
                <w:rFonts w:ascii="TH SarabunIT๙" w:hAnsi="TH SarabunIT๙" w:cs="TH SarabunIT๙" w:hint="cs"/>
                <w:iCs/>
                <w:sz w:val="32"/>
                <w:szCs w:val="32"/>
                <w:lang w:bidi="th-TH"/>
              </w:rPr>
            </w:pPr>
            <w:r w:rsidRPr="00F85A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F85A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="00F85A7C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>044-056028</w:t>
            </w:r>
          </w:p>
          <w:p w:rsidR="00D25EAF" w:rsidRPr="00F85A7C" w:rsidRDefault="00D25EAF" w:rsidP="009E6F82">
            <w:pPr>
              <w:spacing w:after="0" w:line="240" w:lineRule="auto"/>
              <w:rPr>
                <w:rFonts w:ascii="TH SarabunIT๙" w:hAnsi="TH SarabunIT๙" w:cs="TH SarabunIT๙"/>
                <w:iCs/>
                <w:noProof/>
                <w:sz w:val="32"/>
                <w:szCs w:val="32"/>
                <w:lang w:bidi="th-TH"/>
              </w:rPr>
            </w:pPr>
            <w:r w:rsidRPr="00F85A7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F85A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F85A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85A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F85A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</w:p>
          <w:p w:rsidR="00D25EAF" w:rsidRPr="00F85A7C" w:rsidRDefault="00D25EAF" w:rsidP="009E6F82">
            <w:pPr>
              <w:spacing w:after="0" w:line="240" w:lineRule="auto"/>
              <w:rPr>
                <w:rFonts w:ascii="TH SarabunIT๙" w:hAnsi="TH SarabunIT๙" w:cs="TH SarabunIT๙"/>
                <w:iCs/>
                <w:sz w:val="32"/>
                <w:szCs w:val="32"/>
                <w:cs/>
                <w:lang w:bidi="th-TH"/>
              </w:rPr>
            </w:pPr>
            <w:r w:rsidRPr="00F85A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F85A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F85A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F85A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F85A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F85A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Pr="00F85A7C" w:rsidRDefault="00D25EAF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85A7C">
        <w:rPr>
          <w:rFonts w:ascii="TH SarabunIT๙" w:hAnsi="TH SarabunIT๙" w:cs="TH SarabunIT๙"/>
          <w:b/>
          <w:bCs/>
          <w:iCs/>
          <w:sz w:val="32"/>
          <w:szCs w:val="32"/>
          <w:cs/>
          <w:lang w:bidi="th-TH"/>
        </w:rPr>
        <w:t xml:space="preserve">หมายเหตุ </w:t>
      </w:r>
      <w:r w:rsidRPr="00F85A7C">
        <w:rPr>
          <w:rFonts w:ascii="TH SarabunIT๙" w:hAnsi="TH SarabunIT๙" w:cs="TH SarabunIT๙"/>
          <w:iCs/>
          <w:noProof/>
          <w:sz w:val="32"/>
          <w:szCs w:val="32"/>
        </w:rPr>
        <w:t>(</w:t>
      </w:r>
      <w:r w:rsidRPr="00F85A7C">
        <w:rPr>
          <w:rFonts w:ascii="TH SarabunIT๙" w:hAnsi="TH SarabunIT๙" w:cs="TH SarabunIT๙"/>
          <w:iCs/>
          <w:noProof/>
          <w:sz w:val="32"/>
          <w:szCs w:val="32"/>
          <w:cs/>
          <w:lang w:bidi="th-TH"/>
        </w:rPr>
        <w:t xml:space="preserve">ระยะเวลาเปิดให้บริการ </w:t>
      </w:r>
      <w:r w:rsidRPr="00F85A7C">
        <w:rPr>
          <w:rFonts w:ascii="TH SarabunIT๙" w:hAnsi="TH SarabunIT๙" w:cs="TH SarabunIT๙"/>
          <w:iCs/>
          <w:noProof/>
          <w:sz w:val="32"/>
          <w:szCs w:val="32"/>
        </w:rPr>
        <w:t xml:space="preserve">1 – 30 </w:t>
      </w:r>
      <w:r w:rsidRPr="00F85A7C">
        <w:rPr>
          <w:rFonts w:ascii="TH SarabunIT๙" w:hAnsi="TH SarabunIT๙" w:cs="TH SarabunIT๙"/>
          <w:iCs/>
          <w:noProof/>
          <w:sz w:val="32"/>
          <w:szCs w:val="32"/>
          <w:cs/>
          <w:lang w:bidi="th-TH"/>
        </w:rPr>
        <w:t>พฤศจิกายนของทุกปี</w:t>
      </w:r>
      <w:r w:rsidRPr="00F85A7C">
        <w:rPr>
          <w:rFonts w:ascii="TH SarabunIT๙" w:hAnsi="TH SarabunIT๙" w:cs="TH SarabunIT๙"/>
          <w:iCs/>
          <w:noProof/>
          <w:sz w:val="32"/>
          <w:szCs w:val="32"/>
        </w:rPr>
        <w:t>)</w:t>
      </w:r>
    </w:p>
    <w:p w:rsidR="0018441F" w:rsidRPr="00F85A7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85A7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F85A7C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F85A7C">
        <w:rPr>
          <w:rFonts w:ascii="TH SarabunIT๙" w:hAnsi="TH SarabunIT๙" w:cs="TH SarabunIT๙"/>
          <w:noProof/>
          <w:sz w:val="32"/>
          <w:szCs w:val="32"/>
        </w:rPr>
        <w:tab/>
      </w:r>
      <w:r w:rsidRPr="00F85A7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Pr="00F85A7C">
        <w:rPr>
          <w:rFonts w:ascii="TH SarabunIT๙" w:hAnsi="TH SarabunIT๙" w:cs="TH SarabunIT๙"/>
          <w:noProof/>
          <w:sz w:val="32"/>
          <w:szCs w:val="32"/>
        </w:rPr>
        <w:t>.</w:t>
      </w:r>
      <w:r w:rsidRPr="00F85A7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F85A7C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F85A7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๒๕๔๘กำหนดให้ผู้ป่วยเอดส์ที่มีคุณสมบัติครบถ้วนตามระเบียบฯและมีความประสงค์จะขอรับการสงเคราะห์ให้ยื่นคำขอต่อผู้บริหารท้องถิ่นที่ตนมีผู้ลำเนาอยู่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F85A7C">
        <w:rPr>
          <w:rFonts w:ascii="TH SarabunIT๙" w:hAnsi="TH SarabunIT๙" w:cs="TH SarabunIT๙"/>
          <w:noProof/>
          <w:sz w:val="32"/>
          <w:szCs w:val="32"/>
        </w:rPr>
        <w:br/>
      </w:r>
      <w:r w:rsidRPr="00F85A7C">
        <w:rPr>
          <w:rFonts w:ascii="TH SarabunIT๙" w:hAnsi="TH SarabunIT๙" w:cs="TH SarabunIT๙"/>
          <w:noProof/>
          <w:sz w:val="32"/>
          <w:szCs w:val="32"/>
        </w:rPr>
        <w:br/>
      </w:r>
      <w:r w:rsidRPr="00F85A7C">
        <w:rPr>
          <w:rFonts w:ascii="TH SarabunIT๙" w:hAnsi="TH SarabunIT๙" w:cs="TH SarabunIT๙"/>
          <w:noProof/>
          <w:sz w:val="32"/>
          <w:szCs w:val="32"/>
        </w:rPr>
        <w:tab/>
      </w:r>
      <w:r w:rsidRPr="00F85A7C">
        <w:rPr>
          <w:rFonts w:ascii="TH SarabunIT๙" w:hAnsi="TH SarabunIT๙" w:cs="TH SarabunIT๙"/>
          <w:noProof/>
          <w:sz w:val="32"/>
          <w:szCs w:val="32"/>
          <w:u w:val="single"/>
          <w:cs/>
          <w:lang w:bidi="th-TH"/>
        </w:rPr>
        <w:t>หลักเกณฑ์</w:t>
      </w:r>
      <w:r w:rsidR="00D25EAF" w:rsidRPr="00F85A7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 </w:t>
      </w:r>
      <w:r w:rsidRPr="00F85A7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ผู้มีสิทธิจะได้รับเงินสงเคราะห์ต้องเป็นผู้มีคุณสมบัติและไม่มีลักษณะต้องห้ามดังต่อไปนี้</w:t>
      </w:r>
      <w:r w:rsidRPr="00F85A7C">
        <w:rPr>
          <w:rFonts w:ascii="TH SarabunIT๙" w:hAnsi="TH SarabunIT๙" w:cs="TH SarabunIT๙"/>
          <w:noProof/>
          <w:sz w:val="32"/>
          <w:szCs w:val="32"/>
        </w:rPr>
        <w:br/>
      </w:r>
      <w:r w:rsidR="00D25EAF" w:rsidRPr="00F85A7C">
        <w:rPr>
          <w:rFonts w:ascii="TH SarabunIT๙" w:hAnsi="TH SarabunIT๙" w:cs="TH SarabunIT๙"/>
          <w:noProof/>
          <w:sz w:val="32"/>
          <w:szCs w:val="32"/>
        </w:rPr>
        <w:t xml:space="preserve">    </w:t>
      </w:r>
      <w:r w:rsidRPr="00F85A7C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F85A7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เป็นผู้ป่วยเอดส์ที่แพทย์ได้รับรองและทำการวินิจฉัยแล้ว</w:t>
      </w:r>
      <w:r w:rsidRPr="00F85A7C">
        <w:rPr>
          <w:rFonts w:ascii="TH SarabunIT๙" w:hAnsi="TH SarabunIT๙" w:cs="TH SarabunIT๙"/>
          <w:noProof/>
          <w:sz w:val="32"/>
          <w:szCs w:val="32"/>
        </w:rPr>
        <w:br/>
      </w:r>
      <w:r w:rsidR="00D25EAF" w:rsidRPr="00F85A7C">
        <w:rPr>
          <w:rFonts w:ascii="TH SarabunIT๙" w:hAnsi="TH SarabunIT๙" w:cs="TH SarabunIT๙"/>
          <w:noProof/>
          <w:sz w:val="32"/>
          <w:szCs w:val="32"/>
        </w:rPr>
        <w:t xml:space="preserve">    </w:t>
      </w:r>
      <w:r w:rsidRPr="00F85A7C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Pr="00F85A7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มีภูมิลำเนาอยู่ในเขตพื้นที่องค์กรปกครองส่วนท้องถิ่น</w:t>
      </w:r>
      <w:r w:rsidRPr="00F85A7C">
        <w:rPr>
          <w:rFonts w:ascii="TH SarabunIT๙" w:hAnsi="TH SarabunIT๙" w:cs="TH SarabunIT๙"/>
          <w:noProof/>
          <w:sz w:val="32"/>
          <w:szCs w:val="32"/>
        </w:rPr>
        <w:br/>
        <w:t xml:space="preserve">    3. </w:t>
      </w:r>
      <w:r w:rsidRPr="00F85A7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รายได้ไม่เพียงพอแก่การยังชีพหรือถูกทอดทิ้งหรือขาดผู้อุปการะเลี้ยงดูหรือไม่สามารถประกอบอาชีพเลี้ยงตนเองได้ในการขอรับการสงเคราะห์ผู้ป่วยเอดส์ผู้ป่วยเอดส์ที่ได้รับความเดือดร้อนกว่าหรือผู้ที่มีปัญหาซ้ำซ้อนหรือผู้ที่อยู่อาศัยอยู่ในพื้นที่ห่างไกลทุรกันดารยากต่อการเข้าถึงบริการของรัฐเป็นผู้ได้รับการพิจารณาก่อน</w:t>
      </w:r>
    </w:p>
    <w:p w:rsidR="00D25EAF" w:rsidRPr="00F85A7C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F85A7C">
        <w:rPr>
          <w:rFonts w:ascii="TH SarabunIT๙" w:hAnsi="TH SarabunIT๙" w:cs="TH SarabunIT๙"/>
          <w:noProof/>
          <w:sz w:val="32"/>
          <w:szCs w:val="32"/>
        </w:rPr>
        <w:lastRenderedPageBreak/>
        <w:br/>
      </w:r>
      <w:r w:rsidRPr="00F85A7C">
        <w:rPr>
          <w:rFonts w:ascii="TH SarabunIT๙" w:hAnsi="TH SarabunIT๙" w:cs="TH SarabunIT๙"/>
          <w:noProof/>
          <w:sz w:val="32"/>
          <w:szCs w:val="32"/>
        </w:rPr>
        <w:tab/>
      </w:r>
      <w:r w:rsidRPr="00F85A7C">
        <w:rPr>
          <w:rFonts w:ascii="TH SarabunIT๙" w:hAnsi="TH SarabunIT๙" w:cs="TH SarabunIT๙"/>
          <w:noProof/>
          <w:sz w:val="32"/>
          <w:szCs w:val="32"/>
          <w:u w:val="single"/>
          <w:cs/>
          <w:lang w:bidi="th-TH"/>
        </w:rPr>
        <w:t>วิธีการ</w:t>
      </w:r>
    </w:p>
    <w:p w:rsidR="00575FAF" w:rsidRPr="00F85A7C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85A7C">
        <w:rPr>
          <w:rFonts w:ascii="TH SarabunIT๙" w:hAnsi="TH SarabunIT๙" w:cs="TH SarabunIT๙"/>
          <w:noProof/>
          <w:sz w:val="32"/>
          <w:szCs w:val="32"/>
        </w:rPr>
        <w:t xml:space="preserve">    1. </w:t>
      </w:r>
      <w:r w:rsidRPr="00F85A7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่วยเอดส์ยื่นคำขอตามแบบพร้อมเอกสารหลักฐานต่อองค์กรปกครองส่วนท้องถิ่นณที่ทำการองค์กรปกครองส่วนท้องถิ่นด้วยตนเองหรือมอบอำนาจให้ผู้อุปการะมาดำเนินการก็ได้</w:t>
      </w:r>
      <w:r w:rsidRPr="00F85A7C">
        <w:rPr>
          <w:rFonts w:ascii="TH SarabunIT๙" w:hAnsi="TH SarabunIT๙" w:cs="TH SarabunIT๙"/>
          <w:noProof/>
          <w:sz w:val="32"/>
          <w:szCs w:val="32"/>
        </w:rPr>
        <w:br/>
        <w:t xml:space="preserve">    2. </w:t>
      </w:r>
      <w:r w:rsidRPr="00F85A7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่วยเอดส์รับการตรวจสภาพความเป็นอยู่คุณสมบัติว่าสมควรได้รับการสงเคราะห์หรือไม่โดยพิจารณาจากความเดือดร้อนเป็นผู้ที่มีปัญหาซ้ำซ้อน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F85A7C">
        <w:rPr>
          <w:rFonts w:ascii="TH SarabunIT๙" w:hAnsi="TH SarabunIT๙" w:cs="TH SarabunIT๙"/>
          <w:noProof/>
          <w:sz w:val="32"/>
          <w:szCs w:val="32"/>
        </w:rPr>
        <w:br/>
        <w:t xml:space="preserve">    3.</w:t>
      </w:r>
      <w:r w:rsidRPr="00F85A7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ป่วยเอดส์ที่ได้รับเบี้ยยังชีพย้ายที่อยู่ถือว่าขาดคุณสมบัติตามนัยแห่งระเบียบต้องไปยื่นความประสงค์ต่อองค์กรปกครองส่วนท้องถิ่นแห่งใหม่ที่ตนย้ายไปเพื่อพิจารณาใหม่</w:t>
      </w:r>
    </w:p>
    <w:p w:rsidR="008E2900" w:rsidRPr="00F85A7C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65175D" w:rsidRPr="00F85A7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85A7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F85A7C" w:rsidTr="00AA6B3A">
        <w:trPr>
          <w:tblHeader/>
        </w:trPr>
        <w:tc>
          <w:tcPr>
            <w:tcW w:w="675" w:type="dxa"/>
            <w:vAlign w:val="center"/>
          </w:tcPr>
          <w:p w:rsidR="00313D38" w:rsidRPr="00F85A7C" w:rsidRDefault="00313D38" w:rsidP="00AA6B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85A7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F85A7C" w:rsidRDefault="00313D38" w:rsidP="00AA6B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85A7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F85A7C" w:rsidRDefault="00313D38" w:rsidP="00AA6B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85A7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F85A7C" w:rsidRDefault="00313D38" w:rsidP="00AA6B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85A7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F85A7C" w:rsidRDefault="00313D38" w:rsidP="00AA6B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85A7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F85A7C" w:rsidRDefault="00313D38" w:rsidP="00AA6B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85A7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F85A7C" w:rsidTr="00D25EAF">
        <w:tc>
          <w:tcPr>
            <w:tcW w:w="675" w:type="dxa"/>
          </w:tcPr>
          <w:p w:rsidR="00313D38" w:rsidRPr="00F85A7C" w:rsidRDefault="00313D38" w:rsidP="00D25EA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85A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85A7C" w:rsidRDefault="009B68CC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F85A7C" w:rsidRDefault="00313D38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F85A7C" w:rsidRDefault="00313D38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ที่ประสงค์จะขอรับการสงเคราะห์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313D38" w:rsidRPr="00F85A7C" w:rsidRDefault="00313D38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F85A7C" w:rsidRDefault="00313D38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45 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F85A7C" w:rsidRDefault="00313D38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F85A7C" w:rsidRDefault="00313D38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45 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ระบุระยะเวลาจริง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D25EAF" w:rsidRPr="00F85A7C" w:rsidRDefault="00D25EAF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5EAF" w:rsidRPr="00F85A7C" w:rsidRDefault="00D25EAF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D38" w:rsidRPr="00F85A7C" w:rsidTr="00D25EAF">
        <w:tc>
          <w:tcPr>
            <w:tcW w:w="675" w:type="dxa"/>
          </w:tcPr>
          <w:p w:rsidR="00313D38" w:rsidRPr="00F85A7C" w:rsidRDefault="00313D38" w:rsidP="00D25EA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85A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85A7C" w:rsidRDefault="009B68CC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F85A7C" w:rsidRDefault="00313D38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F85A7C" w:rsidRDefault="00313D38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ออกใบนัดหมายตรวจสภาพความเป็นอยู่และคุณสมบัติ</w:t>
            </w:r>
          </w:p>
          <w:p w:rsidR="00313D38" w:rsidRPr="00F85A7C" w:rsidRDefault="00313D38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F85A7C" w:rsidRDefault="00313D38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F85A7C" w:rsidRDefault="00313D38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F85A7C" w:rsidRDefault="00313D38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15 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F85A7C" w:rsidTr="00D25EAF">
        <w:tc>
          <w:tcPr>
            <w:tcW w:w="675" w:type="dxa"/>
          </w:tcPr>
          <w:p w:rsidR="00313D38" w:rsidRPr="00F85A7C" w:rsidRDefault="00313D38" w:rsidP="00D25EA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F85A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85A7C" w:rsidRDefault="009B68CC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F85A7C" w:rsidRDefault="00313D38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F85A7C" w:rsidRDefault="00313D38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ตรวจสภาพความเป็นอยู่และคุณสมบัติของผู้ที่ประสงค์รับ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การสงเคราะห์</w:t>
            </w:r>
          </w:p>
          <w:p w:rsidR="00313D38" w:rsidRPr="00F85A7C" w:rsidRDefault="00313D38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F85A7C" w:rsidRDefault="00313D38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3 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F85A7C" w:rsidRDefault="00313D38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F85A7C" w:rsidRDefault="00313D38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วันนับจาก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ได้รับคำขอ 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D25EAF" w:rsidRPr="00F85A7C" w:rsidRDefault="00D25EAF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5EAF" w:rsidRPr="00F85A7C" w:rsidRDefault="00D25EAF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5EAF" w:rsidRPr="00F85A7C" w:rsidRDefault="00D25EAF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5EAF" w:rsidRPr="00F85A7C" w:rsidRDefault="00D25EAF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5EAF" w:rsidRPr="00F85A7C" w:rsidRDefault="00D25EAF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3D38" w:rsidRPr="00F85A7C" w:rsidTr="00D25EAF">
        <w:tc>
          <w:tcPr>
            <w:tcW w:w="675" w:type="dxa"/>
          </w:tcPr>
          <w:p w:rsidR="00313D38" w:rsidRPr="00F85A7C" w:rsidRDefault="00313D38" w:rsidP="00D25EA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F85A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85A7C" w:rsidRDefault="009B68CC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F85A7C" w:rsidRDefault="00313D38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F85A7C" w:rsidRDefault="00313D38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313D38" w:rsidRPr="00F85A7C" w:rsidRDefault="00313D38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F85A7C" w:rsidRDefault="00313D38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F85A7C" w:rsidRDefault="00313D38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F85A7C" w:rsidRDefault="00313D38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วันนับจากการออกตรวจสภาพความเป็นอยู่ 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F85A7C" w:rsidTr="00D25EAF">
        <w:tc>
          <w:tcPr>
            <w:tcW w:w="675" w:type="dxa"/>
          </w:tcPr>
          <w:p w:rsidR="00313D38" w:rsidRPr="00F85A7C" w:rsidRDefault="00313D38" w:rsidP="00D25EA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F85A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85A7C" w:rsidRDefault="009B68CC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F85A7C" w:rsidRDefault="00313D38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F85A7C" w:rsidRDefault="00313D38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พิจารณาอนุมัติ</w:t>
            </w:r>
          </w:p>
          <w:p w:rsidR="00313D38" w:rsidRPr="00F85A7C" w:rsidRDefault="00313D38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F85A7C" w:rsidRDefault="00313D38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F85A7C" w:rsidRDefault="00313D38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F85A7C" w:rsidRDefault="00313D38" w:rsidP="00D25EA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วันนับแต่วันที่ยื่นคำขอ 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ผู้รับผิดชอบคือผู้บริหารองค์กร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ปกครองส่วนท้องถิ่น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3. 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ีข้อขัดข้องเกี่ยวกับการพิจารณาได้แก่สภาพความเป็นอยู่คุณสมบัติ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C26ED0" w:rsidRPr="00F85A7C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F85A7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F85A7C">
        <w:rPr>
          <w:rFonts w:ascii="TH SarabunIT๙" w:hAnsi="TH SarabunIT๙" w:cs="TH SarabunIT๙"/>
          <w:noProof/>
          <w:sz w:val="32"/>
          <w:szCs w:val="32"/>
        </w:rPr>
        <w:t xml:space="preserve">13 </w:t>
      </w:r>
      <w:r w:rsidR="009B68CC" w:rsidRPr="00F85A7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E2900" w:rsidRPr="00F85A7C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85230C" w:rsidRPr="00F85A7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85A7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F85A7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แล้ว</w:t>
      </w:r>
      <w:r w:rsidRPr="00F85A7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8D7B9E" w:rsidRPr="00F85A7C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85A7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F85A7C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F85A7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85A7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F85A7C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85A7C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15</w:t>
      </w:r>
      <w:r w:rsidR="00AA7734" w:rsidRPr="00F85A7C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.1)</w:t>
      </w:r>
      <w:r w:rsidR="00AA7734" w:rsidRPr="00F85A7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F85A7C" w:rsidTr="00AA6B3A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F85A7C" w:rsidRDefault="003C25A4" w:rsidP="00AA6B3A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85A7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F85A7C" w:rsidRDefault="003C25A4" w:rsidP="00AA6B3A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85A7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F85A7C" w:rsidRDefault="00452B6B" w:rsidP="00AA6B3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85A7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F85A7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F85A7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F85A7C" w:rsidRDefault="003C25A4" w:rsidP="00AA6B3A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85A7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85A7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F85A7C" w:rsidRDefault="003C25A4" w:rsidP="00AA6B3A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85A7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85A7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F85A7C" w:rsidRDefault="003C25A4" w:rsidP="00AA6B3A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85A7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F85A7C" w:rsidRDefault="003C25A4" w:rsidP="00AA6B3A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85A7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F85A7C" w:rsidTr="00AA6B3A">
        <w:trPr>
          <w:jc w:val="center"/>
        </w:trPr>
        <w:tc>
          <w:tcPr>
            <w:tcW w:w="675" w:type="dxa"/>
            <w:vAlign w:val="center"/>
          </w:tcPr>
          <w:p w:rsidR="00452B6B" w:rsidRPr="00F85A7C" w:rsidRDefault="00AC4ACB" w:rsidP="00AA6B3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85A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85A7C" w:rsidRDefault="00AC4ACB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:rsidR="00452B6B" w:rsidRPr="00F85A7C" w:rsidRDefault="00AC4ACB" w:rsidP="00D25E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F85A7C" w:rsidRDefault="00AC4ACB" w:rsidP="00D25E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F85A7C" w:rsidRDefault="00AC4ACB" w:rsidP="00D25E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F85A7C" w:rsidRDefault="00AC4ACB" w:rsidP="00D25E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F85A7C" w:rsidRDefault="00AC4ACB" w:rsidP="00D25E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F85A7C" w:rsidTr="00AA6B3A">
        <w:trPr>
          <w:jc w:val="center"/>
        </w:trPr>
        <w:tc>
          <w:tcPr>
            <w:tcW w:w="675" w:type="dxa"/>
            <w:vAlign w:val="center"/>
          </w:tcPr>
          <w:p w:rsidR="00452B6B" w:rsidRPr="00F85A7C" w:rsidRDefault="00AC4ACB" w:rsidP="00AA6B3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85A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85A7C" w:rsidRDefault="00AC4ACB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F85A7C" w:rsidRDefault="00AC4ACB" w:rsidP="00D25E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F85A7C" w:rsidRDefault="00AC4ACB" w:rsidP="00D25E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F85A7C" w:rsidRDefault="00AC4ACB" w:rsidP="00D25E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F85A7C" w:rsidRDefault="00AC4ACB" w:rsidP="00D25E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F85A7C" w:rsidRDefault="00AC4ACB" w:rsidP="00D25E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F85A7C" w:rsidTr="00AA6B3A">
        <w:trPr>
          <w:jc w:val="center"/>
        </w:trPr>
        <w:tc>
          <w:tcPr>
            <w:tcW w:w="675" w:type="dxa"/>
            <w:vAlign w:val="center"/>
          </w:tcPr>
          <w:p w:rsidR="00452B6B" w:rsidRPr="00F85A7C" w:rsidRDefault="00AC4ACB" w:rsidP="00AA6B3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F85A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85A7C" w:rsidRDefault="00AC4ACB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กรณีที่ผู้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F85A7C" w:rsidRDefault="00AC4ACB" w:rsidP="00D25E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F85A7C" w:rsidRDefault="00AC4ACB" w:rsidP="00D25E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F85A7C" w:rsidRDefault="00AC4ACB" w:rsidP="00D25E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F85A7C" w:rsidRDefault="00AC4ACB" w:rsidP="00D25E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F85A7C" w:rsidRDefault="00AC4ACB" w:rsidP="00D25E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F85A7C" w:rsidTr="00AA6B3A">
        <w:trPr>
          <w:jc w:val="center"/>
        </w:trPr>
        <w:tc>
          <w:tcPr>
            <w:tcW w:w="675" w:type="dxa"/>
            <w:vAlign w:val="center"/>
          </w:tcPr>
          <w:p w:rsidR="00452B6B" w:rsidRPr="00F85A7C" w:rsidRDefault="00AC4ACB" w:rsidP="00AA6B3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F85A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85A7C" w:rsidRDefault="00AC4ACB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452B6B" w:rsidRPr="00F85A7C" w:rsidRDefault="00AC4ACB" w:rsidP="00D25E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F85A7C" w:rsidRDefault="00AC4ACB" w:rsidP="00D25E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F85A7C" w:rsidRDefault="00D25EAF" w:rsidP="00D25E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110" w:type="dxa"/>
          </w:tcPr>
          <w:p w:rsidR="00452B6B" w:rsidRPr="00F85A7C" w:rsidRDefault="00AC4ACB" w:rsidP="00D25E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F85A7C" w:rsidRDefault="00AC4ACB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F85A7C" w:rsidTr="00AA6B3A">
        <w:trPr>
          <w:jc w:val="center"/>
        </w:trPr>
        <w:tc>
          <w:tcPr>
            <w:tcW w:w="675" w:type="dxa"/>
            <w:vAlign w:val="center"/>
          </w:tcPr>
          <w:p w:rsidR="00452B6B" w:rsidRPr="00F85A7C" w:rsidRDefault="00AC4ACB" w:rsidP="00AA6B3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F85A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85A7C" w:rsidRDefault="00AC4ACB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F85A7C" w:rsidRDefault="00AC4ACB" w:rsidP="00D25E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F85A7C" w:rsidRDefault="00AC4ACB" w:rsidP="00D25E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F85A7C" w:rsidRDefault="00AC4ACB" w:rsidP="00D25E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F85A7C" w:rsidRDefault="00AC4ACB" w:rsidP="00D25E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F85A7C" w:rsidRDefault="00AC4ACB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F85A7C" w:rsidTr="00AA6B3A">
        <w:trPr>
          <w:jc w:val="center"/>
        </w:trPr>
        <w:tc>
          <w:tcPr>
            <w:tcW w:w="675" w:type="dxa"/>
            <w:vAlign w:val="center"/>
          </w:tcPr>
          <w:p w:rsidR="00452B6B" w:rsidRPr="00F85A7C" w:rsidRDefault="00AC4ACB" w:rsidP="00AA6B3A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F85A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85A7C" w:rsidRDefault="00AC4ACB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สมุดบัญชีเงินฝากธนาคารพร้อมสำเนาของผู้รับมอบอำนาจ 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F85A7C" w:rsidRDefault="00AC4ACB" w:rsidP="00D25E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F85A7C" w:rsidRDefault="00AC4ACB" w:rsidP="00D25E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F85A7C" w:rsidRDefault="00AC4ACB" w:rsidP="00D25E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F85A7C" w:rsidRDefault="00AC4ACB" w:rsidP="00D25EA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F85A7C" w:rsidRDefault="00AC4ACB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422EAB" w:rsidRPr="00F85A7C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A10CDA" w:rsidRPr="00F85A7C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85A7C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15</w:t>
      </w:r>
      <w:r w:rsidR="00A10CDA" w:rsidRPr="00F85A7C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.2)</w:t>
      </w:r>
      <w:r w:rsidR="00A10CDA" w:rsidRPr="00F85A7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p w:rsidR="00D25EAF" w:rsidRPr="00F85A7C" w:rsidRDefault="00D25EAF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F85A7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  <w:t xml:space="preserve">    -</w:t>
      </w:r>
    </w:p>
    <w:p w:rsidR="00A10CDA" w:rsidRPr="00F85A7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85A7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F85A7C" w:rsidTr="00AA6B3A">
        <w:trPr>
          <w:trHeight w:val="567"/>
        </w:trPr>
        <w:tc>
          <w:tcPr>
            <w:tcW w:w="10314" w:type="dxa"/>
            <w:vAlign w:val="center"/>
          </w:tcPr>
          <w:p w:rsidR="00F62F55" w:rsidRPr="00F85A7C" w:rsidRDefault="00D25EAF" w:rsidP="00D25EA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 xml:space="preserve">    </w:t>
            </w:r>
            <w:r w:rsidRPr="00F85A7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-</w:t>
            </w:r>
          </w:p>
        </w:tc>
      </w:tr>
    </w:tbl>
    <w:p w:rsidR="00216FA4" w:rsidRPr="00F85A7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85A7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F85A7C" w:rsidTr="00AA6B3A">
        <w:tc>
          <w:tcPr>
            <w:tcW w:w="534" w:type="dxa"/>
          </w:tcPr>
          <w:p w:rsidR="00EA6950" w:rsidRPr="00F85A7C" w:rsidRDefault="00EA6950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85A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F85A7C" w:rsidRDefault="00EA6950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85A7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F85A7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85A7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85A7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F85A7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85A7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F85A7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85A7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F85A7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F85A7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F85A7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F85A7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F85A7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F85A7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F85A7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85A7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F85A7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85A7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F85A7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F85A7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F85A7C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013BC7" w:rsidRPr="00F85A7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F85A7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ตัวอย่าง</w:t>
      </w:r>
      <w:r w:rsidR="00D51311" w:rsidRPr="00F85A7C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F85A7C" w:rsidTr="00AA6B3A">
        <w:trPr>
          <w:trHeight w:val="567"/>
        </w:trPr>
        <w:tc>
          <w:tcPr>
            <w:tcW w:w="10173" w:type="dxa"/>
            <w:vAlign w:val="center"/>
          </w:tcPr>
          <w:p w:rsidR="00F064C0" w:rsidRPr="00F85A7C" w:rsidRDefault="00D25EAF" w:rsidP="00AA6B3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85A7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lang w:bidi="th-TH"/>
              </w:rPr>
              <w:t xml:space="preserve">      </w:t>
            </w:r>
            <w:r w:rsidRPr="00F85A7C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-</w:t>
            </w:r>
          </w:p>
        </w:tc>
      </w:tr>
    </w:tbl>
    <w:p w:rsidR="00C1539D" w:rsidRPr="00F85A7C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bookmarkStart w:id="0" w:name="_GoBack"/>
      <w:bookmarkEnd w:id="0"/>
    </w:p>
    <w:sectPr w:rsidR="00C1539D" w:rsidRPr="00F85A7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7F" w:rsidRDefault="0052117F" w:rsidP="00C81DB8">
      <w:pPr>
        <w:spacing w:after="0" w:line="240" w:lineRule="auto"/>
      </w:pPr>
      <w:r>
        <w:separator/>
      </w:r>
    </w:p>
  </w:endnote>
  <w:endnote w:type="continuationSeparator" w:id="0">
    <w:p w:rsidR="0052117F" w:rsidRDefault="0052117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7F" w:rsidRDefault="0052117F" w:rsidP="00C81DB8">
      <w:pPr>
        <w:spacing w:after="0" w:line="240" w:lineRule="auto"/>
      </w:pPr>
      <w:r>
        <w:separator/>
      </w:r>
    </w:p>
  </w:footnote>
  <w:footnote w:type="continuationSeparator" w:id="0">
    <w:p w:rsidR="0052117F" w:rsidRDefault="0052117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B8" w:rsidRDefault="00C12EF4" w:rsidP="00C81DB8">
    <w:pPr>
      <w:pStyle w:val="ae"/>
      <w:jc w:val="right"/>
    </w:pPr>
    <w:r>
      <w:fldChar w:fldCharType="begin"/>
    </w:r>
    <w:r w:rsidR="00C81DB8">
      <w:instrText xml:space="preserve"> PAGE   \* MERGEFORMAT </w:instrText>
    </w:r>
    <w:r>
      <w:fldChar w:fldCharType="separate"/>
    </w:r>
    <w:r w:rsidR="00F85A7C">
      <w:rPr>
        <w:noProof/>
      </w:rPr>
      <w:t>1</w:t>
    </w:r>
    <w:r>
      <w:rPr>
        <w:noProof/>
      </w:rPr>
      <w:fldChar w:fldCharType="end"/>
    </w:r>
    <w:r w:rsidR="00C81DB8">
      <w:rPr>
        <w:noProof/>
      </w:rPr>
      <w:t>/</w:t>
    </w:r>
    <w:r>
      <w:rPr>
        <w:noProof/>
      </w:rPr>
      <w:fldChar w:fldCharType="begin"/>
    </w:r>
    <w:r w:rsidR="00C81DB8"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F85A7C">
      <w:rPr>
        <w:noProof/>
      </w:rPr>
      <w:t>6</w:t>
    </w:r>
    <w:r>
      <w:rPr>
        <w:noProof/>
      </w:rPr>
      <w:fldChar w:fldCharType="end"/>
    </w:r>
  </w:p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D34C8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D3F5B"/>
    <w:rsid w:val="003F489A"/>
    <w:rsid w:val="003F4A0D"/>
    <w:rsid w:val="00422EAB"/>
    <w:rsid w:val="0044105F"/>
    <w:rsid w:val="00444BFB"/>
    <w:rsid w:val="00452B6B"/>
    <w:rsid w:val="004C0C85"/>
    <w:rsid w:val="004C3BDE"/>
    <w:rsid w:val="004E30D6"/>
    <w:rsid w:val="004E5749"/>
    <w:rsid w:val="004E651F"/>
    <w:rsid w:val="0050561E"/>
    <w:rsid w:val="0052117F"/>
    <w:rsid w:val="005223AF"/>
    <w:rsid w:val="00541A32"/>
    <w:rsid w:val="00557D9D"/>
    <w:rsid w:val="00575FAF"/>
    <w:rsid w:val="00593E8D"/>
    <w:rsid w:val="005C6B68"/>
    <w:rsid w:val="00600A25"/>
    <w:rsid w:val="006337A6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E6F82"/>
    <w:rsid w:val="00A05B9B"/>
    <w:rsid w:val="00A10CDA"/>
    <w:rsid w:val="00A13B6C"/>
    <w:rsid w:val="00A47E94"/>
    <w:rsid w:val="00AA6B3A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2EF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5EAF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85A7C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ข้อความตัวยึด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ข้อความตัวยึด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70EAB-9EB2-431B-8258-8E037D13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6</Pages>
  <Words>870</Words>
  <Characters>4963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User</cp:lastModifiedBy>
  <cp:revision>2</cp:revision>
  <cp:lastPrinted>2015-09-09T06:23:00Z</cp:lastPrinted>
  <dcterms:created xsi:type="dcterms:W3CDTF">2019-01-02T04:13:00Z</dcterms:created>
  <dcterms:modified xsi:type="dcterms:W3CDTF">2019-01-02T04:13:00Z</dcterms:modified>
</cp:coreProperties>
</file>